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B2523" w:rsidRPr="00CB2523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B2523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177209B6A9E43A6B788D47166DA4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13321C">
            <w:pPr>
              <w:pStyle w:val="Days"/>
            </w:pPr>
            <w:sdt>
              <w:sdtPr>
                <w:id w:val="8650153"/>
                <w:placeholder>
                  <w:docPart w:val="31548DE7BA684DEFAA1058DB3482F5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13321C">
            <w:pPr>
              <w:pStyle w:val="Days"/>
            </w:pPr>
            <w:sdt>
              <w:sdtPr>
                <w:id w:val="-1517691135"/>
                <w:placeholder>
                  <w:docPart w:val="4374D1FC59AF4350A0A689675038943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13321C">
            <w:pPr>
              <w:pStyle w:val="Days"/>
            </w:pPr>
            <w:sdt>
              <w:sdtPr>
                <w:id w:val="-1684429625"/>
                <w:placeholder>
                  <w:docPart w:val="982F33F6C5EF43B19BC25CBB73581D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13321C">
            <w:pPr>
              <w:pStyle w:val="Days"/>
            </w:pPr>
            <w:sdt>
              <w:sdtPr>
                <w:id w:val="-1188375605"/>
                <w:placeholder>
                  <w:docPart w:val="B9112272C02C49D9BFAA61FF69B5CAC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13321C">
            <w:pPr>
              <w:pStyle w:val="Days"/>
            </w:pPr>
            <w:sdt>
              <w:sdtPr>
                <w:id w:val="1991825489"/>
                <w:placeholder>
                  <w:docPart w:val="2E267C3EA18D4890920656CDF2DB4A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13321C">
            <w:pPr>
              <w:pStyle w:val="Days"/>
            </w:pPr>
            <w:sdt>
              <w:sdtPr>
                <w:id w:val="115736794"/>
                <w:placeholder>
                  <w:docPart w:val="56E2CE751A114635A4588F8069CD00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52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52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B25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52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B25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52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52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B252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B25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52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B25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B25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B252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B25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B252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774CC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7CDF">
            <w:r>
              <w:t>-Gr. 11/12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7CDF">
            <w:r>
              <w:t>-Gr. 9/10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B252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B252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B252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B252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B252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B252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B2523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70A51">
            <w:r>
              <w:t>-Collab:</w:t>
            </w:r>
            <w:r w:rsidR="00183659">
              <w:t xml:space="preserve"> Sax Sectional 7am</w:t>
            </w:r>
          </w:p>
          <w:p w:rsidR="00183659" w:rsidRDefault="00183659">
            <w:r>
              <w:t>-ALL Seniors 8:30AM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46479">
            <w:r>
              <w:t>-Woodwinds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774CC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46479">
            <w:r>
              <w:t>-Brass/Percussion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70A51">
            <w:r>
              <w:t>Good Friday- No School</w:t>
            </w:r>
            <w:r w:rsidR="00F17E61">
              <w:t>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B252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B252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B252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B252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B252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B252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B2523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70A51">
            <w:r>
              <w:t>Easter Monday- 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7CDF">
            <w:r>
              <w:t>-Gr. 9/10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774CC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7CDF">
            <w:r>
              <w:t>-Gr. 11/12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7CDF">
            <w:r>
              <w:t>-Gr. 9/10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B252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B252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B252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B252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B252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B252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B2523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70A51">
            <w:r>
              <w:t>-Collab:</w:t>
            </w:r>
            <w:r w:rsidR="00183659">
              <w:t xml:space="preserve"> Trumpet Sectional 7AM</w:t>
            </w:r>
          </w:p>
          <w:p w:rsidR="00183659" w:rsidRDefault="00183659">
            <w:r>
              <w:t>-ALL Seniors 8:30AM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7CDF">
            <w:r>
              <w:t>-Woodwinds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774CC">
            <w:r>
              <w:t>-Jazz Band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C7CDF">
            <w:r>
              <w:t>-Brass/Percussion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B252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B252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5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B25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B25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B25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5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B25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27</w:t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B25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B25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5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B25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B25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B25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5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B25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B25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B25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5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B25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252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B252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B25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B25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25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B25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C7E7F" w:rsidRDefault="0058755E">
            <w:pPr>
              <w:rPr>
                <w:b/>
              </w:rPr>
            </w:pPr>
            <w:r w:rsidRPr="00CC7E7F">
              <w:rPr>
                <w:b/>
              </w:rPr>
              <w:t>-All Seniors &amp; Gr. 8s 7am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774CC">
            <w:r>
              <w:t>-Jazz Band 7am</w:t>
            </w:r>
          </w:p>
          <w:p w:rsidR="0058755E" w:rsidRDefault="0058755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774CC">
            <w:r>
              <w:t xml:space="preserve">Seattle Trip </w:t>
            </w:r>
            <w:r>
              <w:sym w:font="Wingdings" w:char="F0E0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B25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B25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1C" w:rsidRDefault="0013321C">
      <w:pPr>
        <w:spacing w:before="0" w:after="0"/>
      </w:pPr>
      <w:r>
        <w:separator/>
      </w:r>
    </w:p>
  </w:endnote>
  <w:endnote w:type="continuationSeparator" w:id="0">
    <w:p w:rsidR="0013321C" w:rsidRDefault="001332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1C" w:rsidRDefault="0013321C">
      <w:pPr>
        <w:spacing w:before="0" w:after="0"/>
      </w:pPr>
      <w:r>
        <w:separator/>
      </w:r>
    </w:p>
  </w:footnote>
  <w:footnote w:type="continuationSeparator" w:id="0">
    <w:p w:rsidR="0013321C" w:rsidRDefault="001332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-04-30"/>
    <w:docVar w:name="MonthStart" w:val="2020-04-01"/>
    <w:docVar w:name="ShowDynamicGuides" w:val="1"/>
    <w:docVar w:name="ShowMarginGuides" w:val="0"/>
    <w:docVar w:name="ShowOutlines" w:val="0"/>
    <w:docVar w:name="ShowStaticGuides" w:val="0"/>
  </w:docVars>
  <w:rsids>
    <w:rsidRoot w:val="00CB2523"/>
    <w:rsid w:val="00056814"/>
    <w:rsid w:val="0006779F"/>
    <w:rsid w:val="000A20FE"/>
    <w:rsid w:val="000C7CDF"/>
    <w:rsid w:val="0011772B"/>
    <w:rsid w:val="0013321C"/>
    <w:rsid w:val="00183659"/>
    <w:rsid w:val="0027720C"/>
    <w:rsid w:val="002F6E35"/>
    <w:rsid w:val="00370A51"/>
    <w:rsid w:val="003D7DDA"/>
    <w:rsid w:val="00454FED"/>
    <w:rsid w:val="004C5B17"/>
    <w:rsid w:val="005562FE"/>
    <w:rsid w:val="005774CC"/>
    <w:rsid w:val="0058755E"/>
    <w:rsid w:val="007564A4"/>
    <w:rsid w:val="0076472B"/>
    <w:rsid w:val="007777B1"/>
    <w:rsid w:val="007A49F2"/>
    <w:rsid w:val="007F4894"/>
    <w:rsid w:val="00874C9A"/>
    <w:rsid w:val="009035F5"/>
    <w:rsid w:val="00944085"/>
    <w:rsid w:val="00946A27"/>
    <w:rsid w:val="009A0FFF"/>
    <w:rsid w:val="00A062E0"/>
    <w:rsid w:val="00A4654E"/>
    <w:rsid w:val="00A73BBF"/>
    <w:rsid w:val="00AB29FA"/>
    <w:rsid w:val="00B70858"/>
    <w:rsid w:val="00B8151A"/>
    <w:rsid w:val="00C715BC"/>
    <w:rsid w:val="00C71D73"/>
    <w:rsid w:val="00C7735D"/>
    <w:rsid w:val="00CB1C1C"/>
    <w:rsid w:val="00CB2523"/>
    <w:rsid w:val="00CC7E7F"/>
    <w:rsid w:val="00CE2F2D"/>
    <w:rsid w:val="00D17693"/>
    <w:rsid w:val="00D46479"/>
    <w:rsid w:val="00DF051F"/>
    <w:rsid w:val="00DF32DE"/>
    <w:rsid w:val="00E02644"/>
    <w:rsid w:val="00E54E11"/>
    <w:rsid w:val="00EA1691"/>
    <w:rsid w:val="00EB320B"/>
    <w:rsid w:val="00F17E6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54D49"/>
  <w15:docId w15:val="{31C66EE5-87F6-42DD-BF45-2C7EB07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ngha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7209B6A9E43A6B788D47166DA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C936-86E2-47B6-A1FE-375A81D802A9}"/>
      </w:docPartPr>
      <w:docPartBody>
        <w:p w:rsidR="00973388" w:rsidRDefault="009A36AB">
          <w:pPr>
            <w:pStyle w:val="A177209B6A9E43A6B788D47166DA48D1"/>
          </w:pPr>
          <w:r>
            <w:t>Sunday</w:t>
          </w:r>
        </w:p>
      </w:docPartBody>
    </w:docPart>
    <w:docPart>
      <w:docPartPr>
        <w:name w:val="31548DE7BA684DEFAA1058DB3482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6F05-9E97-40B8-8F6B-22B79BDFEA10}"/>
      </w:docPartPr>
      <w:docPartBody>
        <w:p w:rsidR="00973388" w:rsidRDefault="009A36AB">
          <w:pPr>
            <w:pStyle w:val="31548DE7BA684DEFAA1058DB3482F51C"/>
          </w:pPr>
          <w:r>
            <w:t>Monday</w:t>
          </w:r>
        </w:p>
      </w:docPartBody>
    </w:docPart>
    <w:docPart>
      <w:docPartPr>
        <w:name w:val="4374D1FC59AF4350A0A689675038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E359-FB6E-4839-B61E-DBA3D5EDD203}"/>
      </w:docPartPr>
      <w:docPartBody>
        <w:p w:rsidR="00973388" w:rsidRDefault="009A36AB">
          <w:pPr>
            <w:pStyle w:val="4374D1FC59AF4350A0A6896750389433"/>
          </w:pPr>
          <w:r>
            <w:t>Tuesday</w:t>
          </w:r>
        </w:p>
      </w:docPartBody>
    </w:docPart>
    <w:docPart>
      <w:docPartPr>
        <w:name w:val="982F33F6C5EF43B19BC25CBB7358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0150-DAEF-4D6F-B3E1-55529C6769D5}"/>
      </w:docPartPr>
      <w:docPartBody>
        <w:p w:rsidR="00973388" w:rsidRDefault="009A36AB">
          <w:pPr>
            <w:pStyle w:val="982F33F6C5EF43B19BC25CBB73581D3D"/>
          </w:pPr>
          <w:r>
            <w:t>Wednesday</w:t>
          </w:r>
        </w:p>
      </w:docPartBody>
    </w:docPart>
    <w:docPart>
      <w:docPartPr>
        <w:name w:val="B9112272C02C49D9BFAA61FF69B5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86D-F6CA-4313-A050-B4806EEC2C21}"/>
      </w:docPartPr>
      <w:docPartBody>
        <w:p w:rsidR="00973388" w:rsidRDefault="009A36AB">
          <w:pPr>
            <w:pStyle w:val="B9112272C02C49D9BFAA61FF69B5CAC3"/>
          </w:pPr>
          <w:r>
            <w:t>Thursday</w:t>
          </w:r>
        </w:p>
      </w:docPartBody>
    </w:docPart>
    <w:docPart>
      <w:docPartPr>
        <w:name w:val="2E267C3EA18D4890920656CDF2DB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3FE1-8AE6-4F6B-9795-C2B4488D6640}"/>
      </w:docPartPr>
      <w:docPartBody>
        <w:p w:rsidR="00973388" w:rsidRDefault="009A36AB">
          <w:pPr>
            <w:pStyle w:val="2E267C3EA18D4890920656CDF2DB4A03"/>
          </w:pPr>
          <w:r>
            <w:t>Friday</w:t>
          </w:r>
        </w:p>
      </w:docPartBody>
    </w:docPart>
    <w:docPart>
      <w:docPartPr>
        <w:name w:val="56E2CE751A114635A4588F8069CD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B037-5D0B-4A7A-861B-5279ABB6F746}"/>
      </w:docPartPr>
      <w:docPartBody>
        <w:p w:rsidR="00973388" w:rsidRDefault="009A36AB">
          <w:pPr>
            <w:pStyle w:val="56E2CE751A114635A4588F8069CD009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AB"/>
    <w:rsid w:val="00774424"/>
    <w:rsid w:val="00973388"/>
    <w:rsid w:val="009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7209B6A9E43A6B788D47166DA48D1">
    <w:name w:val="A177209B6A9E43A6B788D47166DA48D1"/>
  </w:style>
  <w:style w:type="paragraph" w:customStyle="1" w:styleId="31548DE7BA684DEFAA1058DB3482F51C">
    <w:name w:val="31548DE7BA684DEFAA1058DB3482F51C"/>
  </w:style>
  <w:style w:type="paragraph" w:customStyle="1" w:styleId="4374D1FC59AF4350A0A6896750389433">
    <w:name w:val="4374D1FC59AF4350A0A6896750389433"/>
  </w:style>
  <w:style w:type="paragraph" w:customStyle="1" w:styleId="982F33F6C5EF43B19BC25CBB73581D3D">
    <w:name w:val="982F33F6C5EF43B19BC25CBB73581D3D"/>
  </w:style>
  <w:style w:type="paragraph" w:customStyle="1" w:styleId="B9112272C02C49D9BFAA61FF69B5CAC3">
    <w:name w:val="B9112272C02C49D9BFAA61FF69B5CAC3"/>
  </w:style>
  <w:style w:type="paragraph" w:customStyle="1" w:styleId="2E267C3EA18D4890920656CDF2DB4A03">
    <w:name w:val="2E267C3EA18D4890920656CDF2DB4A03"/>
  </w:style>
  <w:style w:type="paragraph" w:customStyle="1" w:styleId="56E2CE751A114635A4588F8069CD0092">
    <w:name w:val="56E2CE751A114635A4588F8069CD0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13</cp:revision>
  <dcterms:created xsi:type="dcterms:W3CDTF">2020-01-09T16:49:00Z</dcterms:created>
  <dcterms:modified xsi:type="dcterms:W3CDTF">2020-02-18T22:46:00Z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