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912DF" w:rsidRPr="00D912DF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912DF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4B21D03FB8248A9A74769F986A8A7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975B1">
            <w:pPr>
              <w:pStyle w:val="Days"/>
            </w:pPr>
            <w:sdt>
              <w:sdtPr>
                <w:id w:val="8650153"/>
                <w:placeholder>
                  <w:docPart w:val="A2D9ABEB8E7941078FCC88A4BD6AF7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975B1">
            <w:pPr>
              <w:pStyle w:val="Days"/>
            </w:pPr>
            <w:sdt>
              <w:sdtPr>
                <w:id w:val="-1517691135"/>
                <w:placeholder>
                  <w:docPart w:val="13487828D6D34624AE6368F3132FF0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975B1">
            <w:pPr>
              <w:pStyle w:val="Days"/>
            </w:pPr>
            <w:sdt>
              <w:sdtPr>
                <w:id w:val="-1684429625"/>
                <w:placeholder>
                  <w:docPart w:val="4DE5C78CB4D949A58D8163FBD89B3F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975B1">
            <w:pPr>
              <w:pStyle w:val="Days"/>
            </w:pPr>
            <w:sdt>
              <w:sdtPr>
                <w:id w:val="-1188375605"/>
                <w:placeholder>
                  <w:docPart w:val="C2D28EEA5219482A810ECDAAAD6D247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975B1">
            <w:pPr>
              <w:pStyle w:val="Days"/>
            </w:pPr>
            <w:sdt>
              <w:sdtPr>
                <w:id w:val="1991825489"/>
                <w:placeholder>
                  <w:docPart w:val="3883D83A54C0474ABC002B842FDAC86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975B1">
            <w:pPr>
              <w:pStyle w:val="Days"/>
            </w:pPr>
            <w:sdt>
              <w:sdtPr>
                <w:id w:val="115736794"/>
                <w:placeholder>
                  <w:docPart w:val="A08AB8168261490E978627A3185537E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912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912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912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912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912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12DF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12D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912DF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912D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912D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912D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912D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912D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912D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912DF">
              <w:rPr>
                <w:noProof/>
              </w:rPr>
              <w:t>8</w:t>
            </w:r>
            <w:r>
              <w:fldChar w:fldCharType="end"/>
            </w:r>
          </w:p>
        </w:tc>
      </w:tr>
      <w:tr w:rsidR="00D14F1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1C605D" w:rsidP="00D14F14">
            <w:r>
              <w:t>-Woodwinds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1C605D" w:rsidP="00D14F14">
            <w:r>
              <w:t>-Brass/Percussion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1C605D" w:rsidP="00D14F14">
            <w:r>
              <w:t>-Woodwinds</w:t>
            </w:r>
            <w:r w:rsidR="00D14F14">
              <w:t xml:space="preserve"> 7am</w:t>
            </w:r>
          </w:p>
          <w:p w:rsidR="00D14F14" w:rsidRDefault="00D14F14" w:rsidP="00D14F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1C605D" w:rsidP="00D14F14">
            <w:r>
              <w:t>-Brass/Percussion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</w:tr>
      <w:tr w:rsidR="00D14F14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14F1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 xml:space="preserve">-Collab: </w:t>
            </w:r>
            <w:r w:rsidR="00E26A7F">
              <w:t>Percussion Sectional 7am</w:t>
            </w:r>
          </w:p>
          <w:p w:rsidR="00D14F14" w:rsidRDefault="00D14F14" w:rsidP="00D14F14">
            <w:r>
              <w:t>-ALL Seniors 8:30AM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1C605D">
            <w:r>
              <w:t>-</w:t>
            </w:r>
            <w:r w:rsidR="00F434CF">
              <w:t>Woodwinds</w:t>
            </w:r>
            <w:r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>-</w:t>
            </w:r>
            <w:r w:rsidR="00F434CF">
              <w:t>Brass/Percussion</w:t>
            </w:r>
            <w:r w:rsidR="001C605D">
              <w:t xml:space="preserve"> 7am</w:t>
            </w:r>
          </w:p>
          <w:p w:rsidR="00D14F14" w:rsidRDefault="00D14F14" w:rsidP="00D14F14">
            <w:r>
              <w:t>-SHSS Got Talent Show</w:t>
            </w:r>
            <w:r w:rsidR="00EF7558">
              <w:t xml:space="preserve"> (Jazz Band performs)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>-Pro D Day- 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</w:tr>
      <w:tr w:rsidR="00D14F14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14F1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F434CF" w:rsidP="00D14F14">
            <w:r>
              <w:t>-Gr. 11/12 Band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F434CF" w:rsidP="00D14F14">
            <w:r>
              <w:t>-Gr. 9/10 Band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A739CD" w:rsidP="00D14F14">
            <w:r>
              <w:t>-Jazz Band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F434CF" w:rsidP="00D14F14">
            <w:r>
              <w:t>-Gr. 11/12 Band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F434CF" w:rsidP="00D14F14">
            <w:r>
              <w:t>-Gr. 9/10 Band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</w:tr>
      <w:tr w:rsidR="00D14F14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14F1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>-Collab</w:t>
            </w:r>
            <w:r w:rsidR="005920BD">
              <w:t xml:space="preserve">: </w:t>
            </w:r>
            <w:r w:rsidR="00E26A7F">
              <w:t>Flute Sectional 7am</w:t>
            </w:r>
          </w:p>
          <w:p w:rsidR="00D14F14" w:rsidRDefault="00D14F14" w:rsidP="00D14F14">
            <w:r>
              <w:t>-ALL Seniors 8:30AM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F434CF" w:rsidP="00D14F14">
            <w:r>
              <w:t>-Woodwinds</w:t>
            </w:r>
            <w:r w:rsidR="00D14F14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F434CF" w:rsidP="00D14F14">
            <w:r>
              <w:t xml:space="preserve">-Brass/Percussion </w:t>
            </w:r>
            <w:bookmarkStart w:id="0" w:name="_GoBack"/>
            <w:bookmarkEnd w:id="0"/>
            <w:r w:rsidR="00D14F14">
              <w:t>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4F14" w:rsidRDefault="00D14F14" w:rsidP="00D14F14"/>
        </w:tc>
      </w:tr>
      <w:tr w:rsidR="00D14F14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14F14" w:rsidRDefault="00D14F14" w:rsidP="00D14F14">
            <w:pPr>
              <w:pStyle w:val="Dates"/>
            </w:pPr>
          </w:p>
        </w:tc>
      </w:tr>
      <w:tr w:rsidR="00D14F14" w:rsidTr="002F6E35">
        <w:trPr>
          <w:trHeight w:hRule="exact" w:val="907"/>
        </w:trPr>
        <w:tc>
          <w:tcPr>
            <w:tcW w:w="2054" w:type="dxa"/>
          </w:tcPr>
          <w:p w:rsidR="00D14F14" w:rsidRDefault="00D14F14" w:rsidP="00D14F14"/>
        </w:tc>
        <w:tc>
          <w:tcPr>
            <w:tcW w:w="2055" w:type="dxa"/>
          </w:tcPr>
          <w:p w:rsidR="00D14F14" w:rsidRDefault="00D14F14" w:rsidP="00D14F14"/>
        </w:tc>
        <w:tc>
          <w:tcPr>
            <w:tcW w:w="2055" w:type="dxa"/>
          </w:tcPr>
          <w:p w:rsidR="00D14F14" w:rsidRDefault="00D14F14" w:rsidP="00D14F14"/>
        </w:tc>
        <w:tc>
          <w:tcPr>
            <w:tcW w:w="2055" w:type="dxa"/>
          </w:tcPr>
          <w:p w:rsidR="00D14F14" w:rsidRDefault="00D14F14" w:rsidP="00D14F14"/>
        </w:tc>
        <w:tc>
          <w:tcPr>
            <w:tcW w:w="2055" w:type="dxa"/>
          </w:tcPr>
          <w:p w:rsidR="00D14F14" w:rsidRDefault="00D14F14" w:rsidP="00D14F14"/>
        </w:tc>
        <w:tc>
          <w:tcPr>
            <w:tcW w:w="2055" w:type="dxa"/>
          </w:tcPr>
          <w:p w:rsidR="00D14F14" w:rsidRDefault="00D14F14" w:rsidP="00D14F14"/>
        </w:tc>
        <w:tc>
          <w:tcPr>
            <w:tcW w:w="2055" w:type="dxa"/>
          </w:tcPr>
          <w:p w:rsidR="00D14F14" w:rsidRDefault="00D14F14" w:rsidP="00D14F1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B1" w:rsidRDefault="007975B1">
      <w:pPr>
        <w:spacing w:before="0" w:after="0"/>
      </w:pPr>
      <w:r>
        <w:separator/>
      </w:r>
    </w:p>
  </w:endnote>
  <w:endnote w:type="continuationSeparator" w:id="0">
    <w:p w:rsidR="007975B1" w:rsidRDefault="007975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B1" w:rsidRDefault="007975B1">
      <w:pPr>
        <w:spacing w:before="0" w:after="0"/>
      </w:pPr>
      <w:r>
        <w:separator/>
      </w:r>
    </w:p>
  </w:footnote>
  <w:footnote w:type="continuationSeparator" w:id="0">
    <w:p w:rsidR="007975B1" w:rsidRDefault="007975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-02-29"/>
    <w:docVar w:name="MonthStart" w:val="2020-02-01"/>
    <w:docVar w:name="ShowDynamicGuides" w:val="1"/>
    <w:docVar w:name="ShowMarginGuides" w:val="0"/>
    <w:docVar w:name="ShowOutlines" w:val="0"/>
    <w:docVar w:name="ShowStaticGuides" w:val="0"/>
  </w:docVars>
  <w:rsids>
    <w:rsidRoot w:val="00D912DF"/>
    <w:rsid w:val="00056814"/>
    <w:rsid w:val="0006779F"/>
    <w:rsid w:val="000A20FE"/>
    <w:rsid w:val="0011772B"/>
    <w:rsid w:val="001C605D"/>
    <w:rsid w:val="0022038B"/>
    <w:rsid w:val="0027720C"/>
    <w:rsid w:val="002F6E35"/>
    <w:rsid w:val="003D7DDA"/>
    <w:rsid w:val="00454FED"/>
    <w:rsid w:val="004737A2"/>
    <w:rsid w:val="004C2D34"/>
    <w:rsid w:val="004C5B17"/>
    <w:rsid w:val="005562FE"/>
    <w:rsid w:val="005920BD"/>
    <w:rsid w:val="007564A4"/>
    <w:rsid w:val="007777B1"/>
    <w:rsid w:val="007975B1"/>
    <w:rsid w:val="007A49F2"/>
    <w:rsid w:val="00874C9A"/>
    <w:rsid w:val="009035F5"/>
    <w:rsid w:val="00944085"/>
    <w:rsid w:val="00946A27"/>
    <w:rsid w:val="009A0FFF"/>
    <w:rsid w:val="00A4654E"/>
    <w:rsid w:val="00A739CD"/>
    <w:rsid w:val="00A73BBF"/>
    <w:rsid w:val="00AB29FA"/>
    <w:rsid w:val="00B70858"/>
    <w:rsid w:val="00B8151A"/>
    <w:rsid w:val="00C71D73"/>
    <w:rsid w:val="00C7735D"/>
    <w:rsid w:val="00CB1C1C"/>
    <w:rsid w:val="00D14F14"/>
    <w:rsid w:val="00D17693"/>
    <w:rsid w:val="00D912DF"/>
    <w:rsid w:val="00DF051F"/>
    <w:rsid w:val="00DF32DE"/>
    <w:rsid w:val="00DF561A"/>
    <w:rsid w:val="00E02644"/>
    <w:rsid w:val="00E26A7F"/>
    <w:rsid w:val="00E54E11"/>
    <w:rsid w:val="00EA1691"/>
    <w:rsid w:val="00EB320B"/>
    <w:rsid w:val="00EF7558"/>
    <w:rsid w:val="00F434C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B5B46"/>
  <w15:docId w15:val="{F908CB7D-18A6-4356-A2C6-EEE4AC7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ngha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B21D03FB8248A9A74769F986A8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C284-CD9B-4DE1-8FB7-AB6F5395AC7A}"/>
      </w:docPartPr>
      <w:docPartBody>
        <w:p w:rsidR="00413191" w:rsidRDefault="00157843">
          <w:pPr>
            <w:pStyle w:val="84B21D03FB8248A9A74769F986A8A704"/>
          </w:pPr>
          <w:r>
            <w:t>Sunday</w:t>
          </w:r>
        </w:p>
      </w:docPartBody>
    </w:docPart>
    <w:docPart>
      <w:docPartPr>
        <w:name w:val="A2D9ABEB8E7941078FCC88A4BD6A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C343-CF2F-4892-AE4C-63440C0F811E}"/>
      </w:docPartPr>
      <w:docPartBody>
        <w:p w:rsidR="00413191" w:rsidRDefault="00157843">
          <w:pPr>
            <w:pStyle w:val="A2D9ABEB8E7941078FCC88A4BD6AF7AD"/>
          </w:pPr>
          <w:r>
            <w:t>Monday</w:t>
          </w:r>
        </w:p>
      </w:docPartBody>
    </w:docPart>
    <w:docPart>
      <w:docPartPr>
        <w:name w:val="13487828D6D34624AE6368F3132F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CF96-7D98-48BF-91F2-665235178C62}"/>
      </w:docPartPr>
      <w:docPartBody>
        <w:p w:rsidR="00413191" w:rsidRDefault="00157843">
          <w:pPr>
            <w:pStyle w:val="13487828D6D34624AE6368F3132FF030"/>
          </w:pPr>
          <w:r>
            <w:t>Tuesday</w:t>
          </w:r>
        </w:p>
      </w:docPartBody>
    </w:docPart>
    <w:docPart>
      <w:docPartPr>
        <w:name w:val="4DE5C78CB4D949A58D8163FBD89B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1ACC-C57C-4B3E-A105-9A3E1DF4E335}"/>
      </w:docPartPr>
      <w:docPartBody>
        <w:p w:rsidR="00413191" w:rsidRDefault="00157843">
          <w:pPr>
            <w:pStyle w:val="4DE5C78CB4D949A58D8163FBD89B3FA1"/>
          </w:pPr>
          <w:r>
            <w:t>Wednesday</w:t>
          </w:r>
        </w:p>
      </w:docPartBody>
    </w:docPart>
    <w:docPart>
      <w:docPartPr>
        <w:name w:val="C2D28EEA5219482A810ECDAAAD6D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3470-0EC0-4FEC-A501-F7731A822168}"/>
      </w:docPartPr>
      <w:docPartBody>
        <w:p w:rsidR="00413191" w:rsidRDefault="00157843">
          <w:pPr>
            <w:pStyle w:val="C2D28EEA5219482A810ECDAAAD6D247D"/>
          </w:pPr>
          <w:r>
            <w:t>Thursday</w:t>
          </w:r>
        </w:p>
      </w:docPartBody>
    </w:docPart>
    <w:docPart>
      <w:docPartPr>
        <w:name w:val="3883D83A54C0474ABC002B842FDAC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BBD7-D828-412E-AFA4-C7F21EB782F9}"/>
      </w:docPartPr>
      <w:docPartBody>
        <w:p w:rsidR="00413191" w:rsidRDefault="00157843">
          <w:pPr>
            <w:pStyle w:val="3883D83A54C0474ABC002B842FDAC865"/>
          </w:pPr>
          <w:r>
            <w:t>Friday</w:t>
          </w:r>
        </w:p>
      </w:docPartBody>
    </w:docPart>
    <w:docPart>
      <w:docPartPr>
        <w:name w:val="A08AB8168261490E978627A31855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D4C5-BAE6-40C5-92FA-9CD3C040A527}"/>
      </w:docPartPr>
      <w:docPartBody>
        <w:p w:rsidR="00413191" w:rsidRDefault="00157843">
          <w:pPr>
            <w:pStyle w:val="A08AB8168261490E978627A3185537E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43"/>
    <w:rsid w:val="00157843"/>
    <w:rsid w:val="00413191"/>
    <w:rsid w:val="004E29C7"/>
    <w:rsid w:val="00880333"/>
    <w:rsid w:val="00C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21D03FB8248A9A74769F986A8A704">
    <w:name w:val="84B21D03FB8248A9A74769F986A8A704"/>
  </w:style>
  <w:style w:type="paragraph" w:customStyle="1" w:styleId="A2D9ABEB8E7941078FCC88A4BD6AF7AD">
    <w:name w:val="A2D9ABEB8E7941078FCC88A4BD6AF7AD"/>
  </w:style>
  <w:style w:type="paragraph" w:customStyle="1" w:styleId="13487828D6D34624AE6368F3132FF030">
    <w:name w:val="13487828D6D34624AE6368F3132FF030"/>
  </w:style>
  <w:style w:type="paragraph" w:customStyle="1" w:styleId="4DE5C78CB4D949A58D8163FBD89B3FA1">
    <w:name w:val="4DE5C78CB4D949A58D8163FBD89B3FA1"/>
  </w:style>
  <w:style w:type="paragraph" w:customStyle="1" w:styleId="C2D28EEA5219482A810ECDAAAD6D247D">
    <w:name w:val="C2D28EEA5219482A810ECDAAAD6D247D"/>
  </w:style>
  <w:style w:type="paragraph" w:customStyle="1" w:styleId="3883D83A54C0474ABC002B842FDAC865">
    <w:name w:val="3883D83A54C0474ABC002B842FDAC865"/>
  </w:style>
  <w:style w:type="paragraph" w:customStyle="1" w:styleId="A08AB8168261490E978627A3185537E8">
    <w:name w:val="A08AB8168261490E978627A318553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10</cp:revision>
  <dcterms:created xsi:type="dcterms:W3CDTF">2019-12-12T01:17:00Z</dcterms:created>
  <dcterms:modified xsi:type="dcterms:W3CDTF">2020-01-13T01:02:00Z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