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72738" w:rsidRPr="00972738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72738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74B191692444931B9417AE7733FD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E363D">
            <w:pPr>
              <w:pStyle w:val="Days"/>
            </w:pPr>
            <w:sdt>
              <w:sdtPr>
                <w:id w:val="8650153"/>
                <w:placeholder>
                  <w:docPart w:val="49237007F8FC43959C5E1C745A03439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E363D">
            <w:pPr>
              <w:pStyle w:val="Days"/>
            </w:pPr>
            <w:sdt>
              <w:sdtPr>
                <w:id w:val="-1517691135"/>
                <w:placeholder>
                  <w:docPart w:val="4FECC6C00AD24E3DAA32EA9AA61748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E363D">
            <w:pPr>
              <w:pStyle w:val="Days"/>
            </w:pPr>
            <w:sdt>
              <w:sdtPr>
                <w:id w:val="-1684429625"/>
                <w:placeholder>
                  <w:docPart w:val="A3E0E325092841A1981551561D6AFE0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E363D">
            <w:pPr>
              <w:pStyle w:val="Days"/>
            </w:pPr>
            <w:sdt>
              <w:sdtPr>
                <w:id w:val="-1188375605"/>
                <w:placeholder>
                  <w:docPart w:val="D0EB669E9D924D94B23CB39B8CA7CD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E363D">
            <w:pPr>
              <w:pStyle w:val="Days"/>
            </w:pPr>
            <w:sdt>
              <w:sdtPr>
                <w:id w:val="1991825489"/>
                <w:placeholder>
                  <w:docPart w:val="DADE4BD317894DC38CAEB4520D3490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E363D">
            <w:pPr>
              <w:pStyle w:val="Days"/>
            </w:pPr>
            <w:sdt>
              <w:sdtPr>
                <w:id w:val="115736794"/>
                <w:placeholder>
                  <w:docPart w:val="B993D936FB774B54999DB032F6A3FA4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727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727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727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727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727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727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727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727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273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727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7273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011D1">
            <w:r>
              <w:t>-Woodwinds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011D1">
            <w:r>
              <w:t>-Brass/Percussion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537D7">
            <w:r>
              <w:t>-Jazz 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57D86">
            <w:r>
              <w:t>-ALL Seniors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7273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7273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7273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727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7273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727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72738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537D7">
            <w:r>
              <w:t>-Jazz  Band 7am</w:t>
            </w:r>
          </w:p>
          <w:p w:rsidR="00854B6F" w:rsidRPr="00515A04" w:rsidRDefault="00854B6F">
            <w:pPr>
              <w:rPr>
                <w:b/>
              </w:rPr>
            </w:pPr>
            <w:r w:rsidRPr="00515A04">
              <w:rPr>
                <w:b/>
              </w:rPr>
              <w:t xml:space="preserve">-ALL Seniors/Gr. 8 Band 3:00pm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571A1" w:rsidRPr="009607D8" w:rsidRDefault="00EF38D0">
            <w:pPr>
              <w:rPr>
                <w:b/>
              </w:rPr>
            </w:pPr>
            <w:r w:rsidRPr="009607D8">
              <w:rPr>
                <w:b/>
              </w:rPr>
              <w:t>-ALL Seniors 7am</w:t>
            </w:r>
          </w:p>
          <w:p w:rsidR="009571A1" w:rsidRPr="009607D8" w:rsidRDefault="009571A1">
            <w:pPr>
              <w:rPr>
                <w:b/>
              </w:rPr>
            </w:pPr>
          </w:p>
          <w:p w:rsidR="002F6E35" w:rsidRPr="009607D8" w:rsidRDefault="009571A1">
            <w:pPr>
              <w:rPr>
                <w:b/>
              </w:rPr>
            </w:pPr>
            <w:r w:rsidRPr="009607D8">
              <w:rPr>
                <w:b/>
              </w:rPr>
              <w:t>-Spring</w:t>
            </w:r>
            <w:r w:rsidR="00FE4EE1" w:rsidRPr="009607D8">
              <w:rPr>
                <w:b/>
              </w:rPr>
              <w:t xml:space="preserve"> Concert</w:t>
            </w:r>
            <w:r w:rsidR="00D7131B" w:rsidRPr="009607D8">
              <w:rPr>
                <w:b/>
              </w:rPr>
              <w:t xml:space="preserve"> </w:t>
            </w:r>
            <w:r w:rsidR="009607D8" w:rsidRPr="009607D8">
              <w:rPr>
                <w:b/>
              </w:rPr>
              <w:t>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7273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7273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7273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727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7273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7273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72738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92A72" w:rsidP="00B92A72">
            <w:r>
              <w:t>-</w:t>
            </w:r>
            <w:r w:rsidR="009C26BD">
              <w:t xml:space="preserve">ALL Seniors </w:t>
            </w:r>
            <w:r>
              <w:t>7am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81E80" w:rsidP="00481E80">
            <w:r>
              <w:t>-Final Jazz Class</w:t>
            </w:r>
            <w:r w:rsidR="00F57982">
              <w:t xml:space="preserve">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81E80">
            <w:r>
              <w:t>-Final Senior Band Class</w:t>
            </w:r>
          </w:p>
          <w:p w:rsidR="009C26BD" w:rsidRDefault="009C26BD">
            <w:r>
              <w:t>ALL Seniors 8:30AM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7273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7273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7273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7273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7273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7273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72738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727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727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727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727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727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727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727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727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727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7273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727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727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72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7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7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72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7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72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72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72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3D" w:rsidRDefault="009E363D">
      <w:pPr>
        <w:spacing w:before="0" w:after="0"/>
      </w:pPr>
      <w:r>
        <w:separator/>
      </w:r>
    </w:p>
  </w:endnote>
  <w:endnote w:type="continuationSeparator" w:id="0">
    <w:p w:rsidR="009E363D" w:rsidRDefault="009E36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3D" w:rsidRDefault="009E363D">
      <w:pPr>
        <w:spacing w:before="0" w:after="0"/>
      </w:pPr>
      <w:r>
        <w:separator/>
      </w:r>
    </w:p>
  </w:footnote>
  <w:footnote w:type="continuationSeparator" w:id="0">
    <w:p w:rsidR="009E363D" w:rsidRDefault="009E36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-06-30"/>
    <w:docVar w:name="MonthStart" w:val="2020-06-01"/>
    <w:docVar w:name="ShowDynamicGuides" w:val="1"/>
    <w:docVar w:name="ShowMarginGuides" w:val="0"/>
    <w:docVar w:name="ShowOutlines" w:val="0"/>
    <w:docVar w:name="ShowStaticGuides" w:val="0"/>
  </w:docVars>
  <w:rsids>
    <w:rsidRoot w:val="00972738"/>
    <w:rsid w:val="00056814"/>
    <w:rsid w:val="0006779F"/>
    <w:rsid w:val="000A20FE"/>
    <w:rsid w:val="0011772B"/>
    <w:rsid w:val="002304AF"/>
    <w:rsid w:val="00257D86"/>
    <w:rsid w:val="0027720C"/>
    <w:rsid w:val="002F6E35"/>
    <w:rsid w:val="00387435"/>
    <w:rsid w:val="003D7DDA"/>
    <w:rsid w:val="00454FED"/>
    <w:rsid w:val="00481E80"/>
    <w:rsid w:val="004C5B17"/>
    <w:rsid w:val="00515A04"/>
    <w:rsid w:val="00544FAE"/>
    <w:rsid w:val="005537D7"/>
    <w:rsid w:val="005562FE"/>
    <w:rsid w:val="007564A4"/>
    <w:rsid w:val="007777B1"/>
    <w:rsid w:val="007A49F2"/>
    <w:rsid w:val="008011D1"/>
    <w:rsid w:val="00810179"/>
    <w:rsid w:val="00825E1A"/>
    <w:rsid w:val="00854B6F"/>
    <w:rsid w:val="00874C9A"/>
    <w:rsid w:val="009035F5"/>
    <w:rsid w:val="00944085"/>
    <w:rsid w:val="00946A27"/>
    <w:rsid w:val="009571A1"/>
    <w:rsid w:val="009607D8"/>
    <w:rsid w:val="00972738"/>
    <w:rsid w:val="009A0FFF"/>
    <w:rsid w:val="009B7F5E"/>
    <w:rsid w:val="009C26BD"/>
    <w:rsid w:val="009E363D"/>
    <w:rsid w:val="00A4654E"/>
    <w:rsid w:val="00A73BBF"/>
    <w:rsid w:val="00AA08FA"/>
    <w:rsid w:val="00AB29FA"/>
    <w:rsid w:val="00B70858"/>
    <w:rsid w:val="00B8151A"/>
    <w:rsid w:val="00B92A72"/>
    <w:rsid w:val="00C26910"/>
    <w:rsid w:val="00C7093F"/>
    <w:rsid w:val="00C71D73"/>
    <w:rsid w:val="00C7735D"/>
    <w:rsid w:val="00CB1C1C"/>
    <w:rsid w:val="00D17693"/>
    <w:rsid w:val="00D7131B"/>
    <w:rsid w:val="00DF051F"/>
    <w:rsid w:val="00DF32DE"/>
    <w:rsid w:val="00E02644"/>
    <w:rsid w:val="00E54E11"/>
    <w:rsid w:val="00EA1691"/>
    <w:rsid w:val="00EB320B"/>
    <w:rsid w:val="00EF38D0"/>
    <w:rsid w:val="00F57982"/>
    <w:rsid w:val="00F812AE"/>
    <w:rsid w:val="00FA21CA"/>
    <w:rsid w:val="00FE4EE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CD333"/>
  <w15:docId w15:val="{33963DD5-DBF6-4309-8EAF-3B161BF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ngha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B191692444931B9417AE7733F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3270-F5C0-4B6A-A6B4-20FA078556D5}"/>
      </w:docPartPr>
      <w:docPartBody>
        <w:p w:rsidR="00423BF3" w:rsidRDefault="0062767D">
          <w:pPr>
            <w:pStyle w:val="C74B191692444931B9417AE7733FDFFF"/>
          </w:pPr>
          <w:r>
            <w:t>Sunday</w:t>
          </w:r>
        </w:p>
      </w:docPartBody>
    </w:docPart>
    <w:docPart>
      <w:docPartPr>
        <w:name w:val="49237007F8FC43959C5E1C745A03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501C-2E55-45C9-B0F0-2189809ADBCA}"/>
      </w:docPartPr>
      <w:docPartBody>
        <w:p w:rsidR="00423BF3" w:rsidRDefault="0062767D">
          <w:pPr>
            <w:pStyle w:val="49237007F8FC43959C5E1C745A034399"/>
          </w:pPr>
          <w:r>
            <w:t>Monday</w:t>
          </w:r>
        </w:p>
      </w:docPartBody>
    </w:docPart>
    <w:docPart>
      <w:docPartPr>
        <w:name w:val="4FECC6C00AD24E3DAA32EA9AA617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642B-7F63-43E3-9EF9-0215D66DA698}"/>
      </w:docPartPr>
      <w:docPartBody>
        <w:p w:rsidR="00423BF3" w:rsidRDefault="0062767D">
          <w:pPr>
            <w:pStyle w:val="4FECC6C00AD24E3DAA32EA9AA6174883"/>
          </w:pPr>
          <w:r>
            <w:t>Tuesday</w:t>
          </w:r>
        </w:p>
      </w:docPartBody>
    </w:docPart>
    <w:docPart>
      <w:docPartPr>
        <w:name w:val="A3E0E325092841A1981551561D6A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DC36-5987-4B60-B8A0-07923C2F4E13}"/>
      </w:docPartPr>
      <w:docPartBody>
        <w:p w:rsidR="00423BF3" w:rsidRDefault="0062767D">
          <w:pPr>
            <w:pStyle w:val="A3E0E325092841A1981551561D6AFE0C"/>
          </w:pPr>
          <w:r>
            <w:t>Wednesday</w:t>
          </w:r>
        </w:p>
      </w:docPartBody>
    </w:docPart>
    <w:docPart>
      <w:docPartPr>
        <w:name w:val="D0EB669E9D924D94B23CB39B8CA7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0AE5-A3C0-471C-811C-5AB950D2A1D0}"/>
      </w:docPartPr>
      <w:docPartBody>
        <w:p w:rsidR="00423BF3" w:rsidRDefault="0062767D">
          <w:pPr>
            <w:pStyle w:val="D0EB669E9D924D94B23CB39B8CA7CDFB"/>
          </w:pPr>
          <w:r>
            <w:t>Thursday</w:t>
          </w:r>
        </w:p>
      </w:docPartBody>
    </w:docPart>
    <w:docPart>
      <w:docPartPr>
        <w:name w:val="DADE4BD317894DC38CAEB4520D34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8068-FE38-44E7-9F8A-C476BD0EE24E}"/>
      </w:docPartPr>
      <w:docPartBody>
        <w:p w:rsidR="00423BF3" w:rsidRDefault="0062767D">
          <w:pPr>
            <w:pStyle w:val="DADE4BD317894DC38CAEB4520D34902B"/>
          </w:pPr>
          <w:r>
            <w:t>Friday</w:t>
          </w:r>
        </w:p>
      </w:docPartBody>
    </w:docPart>
    <w:docPart>
      <w:docPartPr>
        <w:name w:val="B993D936FB774B54999DB032F6A3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3F18-B15A-4779-BCE3-73DC1C7EF550}"/>
      </w:docPartPr>
      <w:docPartBody>
        <w:p w:rsidR="00423BF3" w:rsidRDefault="0062767D">
          <w:pPr>
            <w:pStyle w:val="B993D936FB774B54999DB032F6A3FA4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D"/>
    <w:rsid w:val="00423BF3"/>
    <w:rsid w:val="0060037B"/>
    <w:rsid w:val="0062767D"/>
    <w:rsid w:val="00AC2CF3"/>
    <w:rsid w:val="00B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B191692444931B9417AE7733FDFFF">
    <w:name w:val="C74B191692444931B9417AE7733FDFFF"/>
  </w:style>
  <w:style w:type="paragraph" w:customStyle="1" w:styleId="49237007F8FC43959C5E1C745A034399">
    <w:name w:val="49237007F8FC43959C5E1C745A034399"/>
  </w:style>
  <w:style w:type="paragraph" w:customStyle="1" w:styleId="4FECC6C00AD24E3DAA32EA9AA6174883">
    <w:name w:val="4FECC6C00AD24E3DAA32EA9AA6174883"/>
  </w:style>
  <w:style w:type="paragraph" w:customStyle="1" w:styleId="A3E0E325092841A1981551561D6AFE0C">
    <w:name w:val="A3E0E325092841A1981551561D6AFE0C"/>
  </w:style>
  <w:style w:type="paragraph" w:customStyle="1" w:styleId="D0EB669E9D924D94B23CB39B8CA7CDFB">
    <w:name w:val="D0EB669E9D924D94B23CB39B8CA7CDFB"/>
  </w:style>
  <w:style w:type="paragraph" w:customStyle="1" w:styleId="DADE4BD317894DC38CAEB4520D34902B">
    <w:name w:val="DADE4BD317894DC38CAEB4520D34902B"/>
  </w:style>
  <w:style w:type="paragraph" w:customStyle="1" w:styleId="B993D936FB774B54999DB032F6A3FA41">
    <w:name w:val="B993D936FB774B54999DB032F6A3F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22</cp:revision>
  <dcterms:created xsi:type="dcterms:W3CDTF">2020-01-09T16:50:00Z</dcterms:created>
  <dcterms:modified xsi:type="dcterms:W3CDTF">2020-02-19T17:50:00Z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