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E1A1A" w:rsidRPr="00EE1A1A">
              <w:t>March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E1A1A">
              <w:t>2020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46B8D4B063D24994B5FB4022037D7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B34C81">
            <w:pPr>
              <w:pStyle w:val="Days"/>
            </w:pPr>
            <w:sdt>
              <w:sdtPr>
                <w:id w:val="8650153"/>
                <w:placeholder>
                  <w:docPart w:val="6CBC1FC35D3C4B48829CCC5FCFACE13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B34C81">
            <w:pPr>
              <w:pStyle w:val="Days"/>
            </w:pPr>
            <w:sdt>
              <w:sdtPr>
                <w:id w:val="-1517691135"/>
                <w:placeholder>
                  <w:docPart w:val="16E8F0B842694C579E051DBEBDF4436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B34C81">
            <w:pPr>
              <w:pStyle w:val="Days"/>
            </w:pPr>
            <w:sdt>
              <w:sdtPr>
                <w:id w:val="-1684429625"/>
                <w:placeholder>
                  <w:docPart w:val="CB521F2D60C54A72B4FAE93C3C781AF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B34C81">
            <w:pPr>
              <w:pStyle w:val="Days"/>
            </w:pPr>
            <w:sdt>
              <w:sdtPr>
                <w:id w:val="-1188375605"/>
                <w:placeholder>
                  <w:docPart w:val="AB7ED4F5B75146869373909A75F5314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B34C81">
            <w:pPr>
              <w:pStyle w:val="Days"/>
            </w:pPr>
            <w:sdt>
              <w:sdtPr>
                <w:id w:val="1991825489"/>
                <w:placeholder>
                  <w:docPart w:val="771CD5046C8B4813A96112804A0275E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B34C81">
            <w:pPr>
              <w:pStyle w:val="Days"/>
            </w:pPr>
            <w:sdt>
              <w:sdtPr>
                <w:id w:val="115736794"/>
                <w:placeholder>
                  <w:docPart w:val="AD5E9BCA197146278413C755B570588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1A1A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EE1A1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1A1A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E1A1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EE1A1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1A1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E1A1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1A1A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E1A1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E1A1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1A1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E1A1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1A1A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E1A1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E1A1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1A1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E1A1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1A1A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E1A1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E1A1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1A1A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EE1A1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1A1A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E1A1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E1A1A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1A1A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EE1A1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1A1A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E1A1A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E1A1A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1A1A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EE1A1A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C4E7C">
            <w:r>
              <w:t>-Gr. 11/12 Band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C4E7C">
            <w:r>
              <w:t>-Gr. 9/10 Band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84AAC">
            <w:r>
              <w:t>-Jazz Band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C4E7C">
            <w:r>
              <w:t>-Gr. 11/12 Band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C4E7C">
            <w:r>
              <w:t>-Gr. 9/10 Band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E1A1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E1A1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E1A1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E1A1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E1A1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E1A1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E1A1A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84AAC">
            <w:r>
              <w:t>-Collab:</w:t>
            </w:r>
            <w:r w:rsidR="00BC4E7C">
              <w:t xml:space="preserve"> </w:t>
            </w:r>
            <w:r w:rsidR="007A70D3">
              <w:t>Clarinet Sectional 7am</w:t>
            </w:r>
          </w:p>
          <w:p w:rsidR="007A70D3" w:rsidRDefault="007A70D3">
            <w:r>
              <w:t>-ALL Seniors 8:30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A70D3">
            <w:r>
              <w:t>-Woodwinds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84AAC">
            <w:r>
              <w:t>-Jazz Band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A70D3">
            <w:r>
              <w:t>-Brass/Percussion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E1A1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E1A1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E1A1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E1A1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E1A1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E1A1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E1A1A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84AAC">
            <w: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84AAC">
            <w:r>
              <w:t xml:space="preserve">   </w:t>
            </w:r>
            <w:r>
              <w:sym w:font="Wingdings" w:char="F0E0"/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E1A1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E1A1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E1A1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E1A1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E1A1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E1A1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E1A1A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84AAC">
            <w: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84AAC">
            <w:r>
              <w:t xml:space="preserve">  </w:t>
            </w:r>
            <w:r>
              <w:sym w:font="Wingdings" w:char="F0E0"/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E1A1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E1A1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1A1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E1A1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1A1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E1A1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E1A1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E1A1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1A1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E1A1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1A1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E1A1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E1A1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E1A1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1A1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E1A1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1A1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EE1A1A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E1A1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E1A1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1A1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A49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E1A1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A49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1A1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1A1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E1A1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1A1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E1A1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04E69">
            <w:r>
              <w:t>Back to school</w:t>
            </w:r>
          </w:p>
          <w:p w:rsidR="004D0D87" w:rsidRDefault="004D0D87">
            <w:r>
              <w:t>-Gr. 11/12 Band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D0D87">
            <w:r>
              <w:t>Gr. 91/10 Band 7am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E1A1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E1A1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81" w:rsidRDefault="00B34C81">
      <w:pPr>
        <w:spacing w:before="0" w:after="0"/>
      </w:pPr>
      <w:r>
        <w:separator/>
      </w:r>
    </w:p>
  </w:endnote>
  <w:endnote w:type="continuationSeparator" w:id="0">
    <w:p w:rsidR="00B34C81" w:rsidRDefault="00B34C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81" w:rsidRDefault="00B34C81">
      <w:pPr>
        <w:spacing w:before="0" w:after="0"/>
      </w:pPr>
      <w:r>
        <w:separator/>
      </w:r>
    </w:p>
  </w:footnote>
  <w:footnote w:type="continuationSeparator" w:id="0">
    <w:p w:rsidR="00B34C81" w:rsidRDefault="00B34C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20-03-31"/>
    <w:docVar w:name="MonthStart" w:val="2020-03-01"/>
    <w:docVar w:name="ShowDynamicGuides" w:val="1"/>
    <w:docVar w:name="ShowMarginGuides" w:val="0"/>
    <w:docVar w:name="ShowOutlines" w:val="0"/>
    <w:docVar w:name="ShowStaticGuides" w:val="0"/>
  </w:docVars>
  <w:rsids>
    <w:rsidRoot w:val="00EE1A1A"/>
    <w:rsid w:val="00056814"/>
    <w:rsid w:val="0006779F"/>
    <w:rsid w:val="000A20FE"/>
    <w:rsid w:val="00104E69"/>
    <w:rsid w:val="0011772B"/>
    <w:rsid w:val="0027720C"/>
    <w:rsid w:val="002F6E35"/>
    <w:rsid w:val="003D7DDA"/>
    <w:rsid w:val="00454FED"/>
    <w:rsid w:val="004C5B17"/>
    <w:rsid w:val="004D0D87"/>
    <w:rsid w:val="005562FE"/>
    <w:rsid w:val="00584AAC"/>
    <w:rsid w:val="0075648B"/>
    <w:rsid w:val="007564A4"/>
    <w:rsid w:val="007777B1"/>
    <w:rsid w:val="007A49F2"/>
    <w:rsid w:val="007A70D3"/>
    <w:rsid w:val="00874C9A"/>
    <w:rsid w:val="009035F5"/>
    <w:rsid w:val="00944085"/>
    <w:rsid w:val="00946A27"/>
    <w:rsid w:val="009A0FFF"/>
    <w:rsid w:val="00A4654E"/>
    <w:rsid w:val="00A73BBF"/>
    <w:rsid w:val="00AB29FA"/>
    <w:rsid w:val="00B34C81"/>
    <w:rsid w:val="00B70858"/>
    <w:rsid w:val="00B8151A"/>
    <w:rsid w:val="00BC4E7C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EE1A1A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8AC2C3"/>
  <w15:docId w15:val="{5E5392DB-6A18-43AE-A04A-32E43206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5B9BD5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unningham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B8D4B063D24994B5FB4022037D7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2B18F-C91A-4150-9B21-AA1AC70511AE}"/>
      </w:docPartPr>
      <w:docPartBody>
        <w:p w:rsidR="00D653B4" w:rsidRDefault="007A60A4">
          <w:pPr>
            <w:pStyle w:val="46B8D4B063D24994B5FB4022037D70DD"/>
          </w:pPr>
          <w:r>
            <w:t>Sunday</w:t>
          </w:r>
        </w:p>
      </w:docPartBody>
    </w:docPart>
    <w:docPart>
      <w:docPartPr>
        <w:name w:val="6CBC1FC35D3C4B48829CCC5FCFACE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B6E3-A351-4A62-B80D-4361D2EDE2A0}"/>
      </w:docPartPr>
      <w:docPartBody>
        <w:p w:rsidR="00D653B4" w:rsidRDefault="007A60A4">
          <w:pPr>
            <w:pStyle w:val="6CBC1FC35D3C4B48829CCC5FCFACE13C"/>
          </w:pPr>
          <w:r>
            <w:t>Monday</w:t>
          </w:r>
        </w:p>
      </w:docPartBody>
    </w:docPart>
    <w:docPart>
      <w:docPartPr>
        <w:name w:val="16E8F0B842694C579E051DBEBDF44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1659-B780-40F0-ACC0-75A7FF0BDDEF}"/>
      </w:docPartPr>
      <w:docPartBody>
        <w:p w:rsidR="00D653B4" w:rsidRDefault="007A60A4">
          <w:pPr>
            <w:pStyle w:val="16E8F0B842694C579E051DBEBDF44369"/>
          </w:pPr>
          <w:r>
            <w:t>Tuesday</w:t>
          </w:r>
        </w:p>
      </w:docPartBody>
    </w:docPart>
    <w:docPart>
      <w:docPartPr>
        <w:name w:val="CB521F2D60C54A72B4FAE93C3C78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2E95B-BF03-4B5C-A79B-160971B2D0BA}"/>
      </w:docPartPr>
      <w:docPartBody>
        <w:p w:rsidR="00D653B4" w:rsidRDefault="007A60A4">
          <w:pPr>
            <w:pStyle w:val="CB521F2D60C54A72B4FAE93C3C781AF9"/>
          </w:pPr>
          <w:r>
            <w:t>Wednesday</w:t>
          </w:r>
        </w:p>
      </w:docPartBody>
    </w:docPart>
    <w:docPart>
      <w:docPartPr>
        <w:name w:val="AB7ED4F5B75146869373909A75F5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8776D-675B-4F54-8E10-A5BF265E6154}"/>
      </w:docPartPr>
      <w:docPartBody>
        <w:p w:rsidR="00D653B4" w:rsidRDefault="007A60A4">
          <w:pPr>
            <w:pStyle w:val="AB7ED4F5B75146869373909A75F53143"/>
          </w:pPr>
          <w:r>
            <w:t>Thursday</w:t>
          </w:r>
        </w:p>
      </w:docPartBody>
    </w:docPart>
    <w:docPart>
      <w:docPartPr>
        <w:name w:val="771CD5046C8B4813A96112804A027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9916D-E0D7-4DD9-AB66-237D434B17A0}"/>
      </w:docPartPr>
      <w:docPartBody>
        <w:p w:rsidR="00D653B4" w:rsidRDefault="007A60A4">
          <w:pPr>
            <w:pStyle w:val="771CD5046C8B4813A96112804A0275EE"/>
          </w:pPr>
          <w:r>
            <w:t>Friday</w:t>
          </w:r>
        </w:p>
      </w:docPartBody>
    </w:docPart>
    <w:docPart>
      <w:docPartPr>
        <w:name w:val="AD5E9BCA197146278413C755B5705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70EAD-D0D9-45F2-B274-2E68AAC25AC3}"/>
      </w:docPartPr>
      <w:docPartBody>
        <w:p w:rsidR="00D653B4" w:rsidRDefault="007A60A4">
          <w:pPr>
            <w:pStyle w:val="AD5E9BCA197146278413C755B570588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A4"/>
    <w:rsid w:val="007A60A4"/>
    <w:rsid w:val="00B72DE3"/>
    <w:rsid w:val="00D6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B8D4B063D24994B5FB4022037D70DD">
    <w:name w:val="46B8D4B063D24994B5FB4022037D70DD"/>
  </w:style>
  <w:style w:type="paragraph" w:customStyle="1" w:styleId="6CBC1FC35D3C4B48829CCC5FCFACE13C">
    <w:name w:val="6CBC1FC35D3C4B48829CCC5FCFACE13C"/>
  </w:style>
  <w:style w:type="paragraph" w:customStyle="1" w:styleId="16E8F0B842694C579E051DBEBDF44369">
    <w:name w:val="16E8F0B842694C579E051DBEBDF44369"/>
  </w:style>
  <w:style w:type="paragraph" w:customStyle="1" w:styleId="CB521F2D60C54A72B4FAE93C3C781AF9">
    <w:name w:val="CB521F2D60C54A72B4FAE93C3C781AF9"/>
  </w:style>
  <w:style w:type="paragraph" w:customStyle="1" w:styleId="AB7ED4F5B75146869373909A75F53143">
    <w:name w:val="AB7ED4F5B75146869373909A75F53143"/>
  </w:style>
  <w:style w:type="paragraph" w:customStyle="1" w:styleId="771CD5046C8B4813A96112804A0275EE">
    <w:name w:val="771CD5046C8B4813A96112804A0275EE"/>
  </w:style>
  <w:style w:type="paragraph" w:customStyle="1" w:styleId="AD5E9BCA197146278413C755B570588D">
    <w:name w:val="AD5E9BCA197146278413C755B5705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Cunningham</dc:creator>
  <cp:keywords/>
  <dc:description/>
  <cp:lastModifiedBy>Ellen Cunningham</cp:lastModifiedBy>
  <cp:revision>6</cp:revision>
  <dcterms:created xsi:type="dcterms:W3CDTF">2020-01-09T16:49:00Z</dcterms:created>
  <dcterms:modified xsi:type="dcterms:W3CDTF">2020-01-13T01:05:00Z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