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87C98" w:rsidRPr="00E87C98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87C98">
              <w:t>2020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99B9C9F073B640159547851E123ACA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6A3996">
            <w:pPr>
              <w:pStyle w:val="Days"/>
            </w:pPr>
            <w:sdt>
              <w:sdtPr>
                <w:id w:val="8650153"/>
                <w:placeholder>
                  <w:docPart w:val="D9E42E8361194D1DA545109D060D305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6A3996">
            <w:pPr>
              <w:pStyle w:val="Days"/>
            </w:pPr>
            <w:sdt>
              <w:sdtPr>
                <w:id w:val="-1517691135"/>
                <w:placeholder>
                  <w:docPart w:val="33C1DFFAA5204C6AAB5E3A977768C89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6A3996">
            <w:pPr>
              <w:pStyle w:val="Days"/>
            </w:pPr>
            <w:sdt>
              <w:sdtPr>
                <w:id w:val="-1684429625"/>
                <w:placeholder>
                  <w:docPart w:val="4042ED0A05C44E4282800B556BC55A8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6A3996">
            <w:pPr>
              <w:pStyle w:val="Days"/>
            </w:pPr>
            <w:sdt>
              <w:sdtPr>
                <w:id w:val="-1188375605"/>
                <w:placeholder>
                  <w:docPart w:val="6B21A35F485948A2B006C4DF5E390EB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6A3996">
            <w:pPr>
              <w:pStyle w:val="Days"/>
            </w:pPr>
            <w:sdt>
              <w:sdtPr>
                <w:id w:val="1991825489"/>
                <w:placeholder>
                  <w:docPart w:val="1DCBA0567C984912BA571843DF3AA5F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6A3996">
            <w:pPr>
              <w:pStyle w:val="Days"/>
            </w:pPr>
            <w:sdt>
              <w:sdtPr>
                <w:id w:val="115736794"/>
                <w:placeholder>
                  <w:docPart w:val="E2B4477EEA894C539DD8ACAD12F629A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7C98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7C98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87C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7C98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87C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7C98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87C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7C98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87C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7C98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7C9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87C9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7C98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87C9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87C9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7C9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87C98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45E2A">
            <w:r>
              <w:t xml:space="preserve">Seattle Trip </w:t>
            </w:r>
            <w:r>
              <w:sym w:font="Wingdings" w:char="F0E0"/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45E2A">
            <w:r>
              <w:t xml:space="preserve"> </w:t>
            </w:r>
            <w:r>
              <w:sym w:font="Wingdings" w:char="F0E0"/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87C9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87C9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87C9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87C9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87C9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87C9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87C98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45E2A">
            <w:r>
              <w:t>Return from Seattle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77FCB">
            <w:r>
              <w:t>-All Seniors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A00C46">
            <w:r>
              <w:t>-Jazz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77FCB">
            <w:r>
              <w:t>-All Seniors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87C9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87C9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87C9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87C9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87C9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87C9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87C98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14215">
            <w:r>
              <w:t>-Gr. 11/12 Band 7am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14215">
            <w:r>
              <w:t>-Gr. 9/10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A00C46">
            <w:r>
              <w:t>-Jazz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C3144">
            <w:r>
              <w:t>-Gr. 11/12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D3651">
            <w:r>
              <w:t>Pro D- 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87C9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87C9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87C9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87C9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87C9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87C9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87C98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D3651">
            <w:r>
              <w:t>Victoria Day- 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C3144">
            <w:r>
              <w:t>-Gr. 9/10 Band yam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A00C46">
            <w:r>
              <w:t>-Jazz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C3144">
            <w:r>
              <w:t>-Gr. 11/12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C3144">
            <w:r>
              <w:t>Gr. 9/10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87C9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87C9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7C9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87C9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7C98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E87C9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87C9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87C9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7C9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87C9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7C98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E87C9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87C9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87C9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7C9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87C9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7C9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87C9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87C9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87C9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7C9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87C9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7C9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87C9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87C9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87C9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7C9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87C9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7C9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87C9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87C9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87C9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7C9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87C9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7C9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87C9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87C9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87C9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7C9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87C9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7C9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87C98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332DC">
            <w:r>
              <w:t>-Collab</w:t>
            </w:r>
            <w:r w:rsidR="003545E2">
              <w:t>: Low Brass/Strings Sectional</w:t>
            </w:r>
          </w:p>
          <w:p w:rsidR="006074EB" w:rsidRDefault="006074EB">
            <w:r>
              <w:t>-ALL Seniors 8:30am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73CFE">
            <w:r>
              <w:t>-Woodwinds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A00C46">
            <w:r>
              <w:t>-Jazz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73CFE">
            <w:r>
              <w:t>-Trumpets/Percussion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87C9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87C9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7C9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87C9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7C9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87C9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87C9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87C9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7C9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96" w:rsidRDefault="006A3996">
      <w:pPr>
        <w:spacing w:before="0" w:after="0"/>
      </w:pPr>
      <w:r>
        <w:separator/>
      </w:r>
    </w:p>
  </w:endnote>
  <w:endnote w:type="continuationSeparator" w:id="0">
    <w:p w:rsidR="006A3996" w:rsidRDefault="006A39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96" w:rsidRDefault="006A3996">
      <w:pPr>
        <w:spacing w:before="0" w:after="0"/>
      </w:pPr>
      <w:r>
        <w:separator/>
      </w:r>
    </w:p>
  </w:footnote>
  <w:footnote w:type="continuationSeparator" w:id="0">
    <w:p w:rsidR="006A3996" w:rsidRDefault="006A39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20-05-31"/>
    <w:docVar w:name="MonthStart" w:val="2020-05-01"/>
    <w:docVar w:name="ShowDynamicGuides" w:val="1"/>
    <w:docVar w:name="ShowMarginGuides" w:val="0"/>
    <w:docVar w:name="ShowOutlines" w:val="0"/>
    <w:docVar w:name="ShowStaticGuides" w:val="0"/>
  </w:docVars>
  <w:rsids>
    <w:rsidRoot w:val="00E87C98"/>
    <w:rsid w:val="00014215"/>
    <w:rsid w:val="00056814"/>
    <w:rsid w:val="0006779F"/>
    <w:rsid w:val="000A20FE"/>
    <w:rsid w:val="0011772B"/>
    <w:rsid w:val="001332DC"/>
    <w:rsid w:val="001C3144"/>
    <w:rsid w:val="0027720C"/>
    <w:rsid w:val="002F6E35"/>
    <w:rsid w:val="003545E2"/>
    <w:rsid w:val="003D7DDA"/>
    <w:rsid w:val="00454FED"/>
    <w:rsid w:val="00470525"/>
    <w:rsid w:val="00477FCB"/>
    <w:rsid w:val="004A0C10"/>
    <w:rsid w:val="004C5B17"/>
    <w:rsid w:val="005562FE"/>
    <w:rsid w:val="006074EB"/>
    <w:rsid w:val="006A3996"/>
    <w:rsid w:val="007564A4"/>
    <w:rsid w:val="007777B1"/>
    <w:rsid w:val="007A49F2"/>
    <w:rsid w:val="00873CFE"/>
    <w:rsid w:val="00874C9A"/>
    <w:rsid w:val="009035F5"/>
    <w:rsid w:val="00944085"/>
    <w:rsid w:val="00946A27"/>
    <w:rsid w:val="009A0FFF"/>
    <w:rsid w:val="00A00C46"/>
    <w:rsid w:val="00A4654E"/>
    <w:rsid w:val="00A73BBF"/>
    <w:rsid w:val="00AB29FA"/>
    <w:rsid w:val="00B70858"/>
    <w:rsid w:val="00B8151A"/>
    <w:rsid w:val="00C45E2A"/>
    <w:rsid w:val="00C71D73"/>
    <w:rsid w:val="00C7735D"/>
    <w:rsid w:val="00CB1C1C"/>
    <w:rsid w:val="00CD3651"/>
    <w:rsid w:val="00D17693"/>
    <w:rsid w:val="00DF051F"/>
    <w:rsid w:val="00DF32DE"/>
    <w:rsid w:val="00E02644"/>
    <w:rsid w:val="00E54E11"/>
    <w:rsid w:val="00E87C98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4C72C5"/>
  <w15:docId w15:val="{165734CB-194D-4F09-97DB-4D988BA6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B9BD5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unningham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B9C9F073B640159547851E123A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A913-5597-4C32-93EA-D51B1D08C015}"/>
      </w:docPartPr>
      <w:docPartBody>
        <w:p w:rsidR="00BE516D" w:rsidRDefault="00A85378">
          <w:pPr>
            <w:pStyle w:val="99B9C9F073B640159547851E123ACA77"/>
          </w:pPr>
          <w:r>
            <w:t>Sunday</w:t>
          </w:r>
        </w:p>
      </w:docPartBody>
    </w:docPart>
    <w:docPart>
      <w:docPartPr>
        <w:name w:val="D9E42E8361194D1DA545109D060D3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F103D-1F36-401C-BB7F-CA8A17A4CABB}"/>
      </w:docPartPr>
      <w:docPartBody>
        <w:p w:rsidR="00BE516D" w:rsidRDefault="00A85378">
          <w:pPr>
            <w:pStyle w:val="D9E42E8361194D1DA545109D060D3057"/>
          </w:pPr>
          <w:r>
            <w:t>Monday</w:t>
          </w:r>
        </w:p>
      </w:docPartBody>
    </w:docPart>
    <w:docPart>
      <w:docPartPr>
        <w:name w:val="33C1DFFAA5204C6AAB5E3A977768C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D5A9-6B34-4C76-92DD-D863E0B4B6CF}"/>
      </w:docPartPr>
      <w:docPartBody>
        <w:p w:rsidR="00BE516D" w:rsidRDefault="00A85378">
          <w:pPr>
            <w:pStyle w:val="33C1DFFAA5204C6AAB5E3A977768C89B"/>
          </w:pPr>
          <w:r>
            <w:t>Tuesday</w:t>
          </w:r>
        </w:p>
      </w:docPartBody>
    </w:docPart>
    <w:docPart>
      <w:docPartPr>
        <w:name w:val="4042ED0A05C44E4282800B556BC5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1661-4D1F-4C62-9639-8342FD533399}"/>
      </w:docPartPr>
      <w:docPartBody>
        <w:p w:rsidR="00BE516D" w:rsidRDefault="00A85378">
          <w:pPr>
            <w:pStyle w:val="4042ED0A05C44E4282800B556BC55A8D"/>
          </w:pPr>
          <w:r>
            <w:t>Wednesday</w:t>
          </w:r>
        </w:p>
      </w:docPartBody>
    </w:docPart>
    <w:docPart>
      <w:docPartPr>
        <w:name w:val="6B21A35F485948A2B006C4DF5E390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58CDF-4AA1-4AF6-9A31-787A66003B05}"/>
      </w:docPartPr>
      <w:docPartBody>
        <w:p w:rsidR="00BE516D" w:rsidRDefault="00A85378">
          <w:pPr>
            <w:pStyle w:val="6B21A35F485948A2B006C4DF5E390EB5"/>
          </w:pPr>
          <w:r>
            <w:t>Thursday</w:t>
          </w:r>
        </w:p>
      </w:docPartBody>
    </w:docPart>
    <w:docPart>
      <w:docPartPr>
        <w:name w:val="1DCBA0567C984912BA571843DF3AA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6FE3-BF1C-49ED-A1E8-0EB06D87C3DD}"/>
      </w:docPartPr>
      <w:docPartBody>
        <w:p w:rsidR="00BE516D" w:rsidRDefault="00A85378">
          <w:pPr>
            <w:pStyle w:val="1DCBA0567C984912BA571843DF3AA5FE"/>
          </w:pPr>
          <w:r>
            <w:t>Friday</w:t>
          </w:r>
        </w:p>
      </w:docPartBody>
    </w:docPart>
    <w:docPart>
      <w:docPartPr>
        <w:name w:val="E2B4477EEA894C539DD8ACAD12F6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561D-99A7-4A6E-9A6D-07D99D3D29AF}"/>
      </w:docPartPr>
      <w:docPartBody>
        <w:p w:rsidR="00BE516D" w:rsidRDefault="00A85378">
          <w:pPr>
            <w:pStyle w:val="E2B4477EEA894C539DD8ACAD12F629A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78"/>
    <w:rsid w:val="000E2B20"/>
    <w:rsid w:val="002559A4"/>
    <w:rsid w:val="00A85378"/>
    <w:rsid w:val="00B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B9C9F073B640159547851E123ACA77">
    <w:name w:val="99B9C9F073B640159547851E123ACA77"/>
  </w:style>
  <w:style w:type="paragraph" w:customStyle="1" w:styleId="D9E42E8361194D1DA545109D060D3057">
    <w:name w:val="D9E42E8361194D1DA545109D060D3057"/>
  </w:style>
  <w:style w:type="paragraph" w:customStyle="1" w:styleId="33C1DFFAA5204C6AAB5E3A977768C89B">
    <w:name w:val="33C1DFFAA5204C6AAB5E3A977768C89B"/>
  </w:style>
  <w:style w:type="paragraph" w:customStyle="1" w:styleId="4042ED0A05C44E4282800B556BC55A8D">
    <w:name w:val="4042ED0A05C44E4282800B556BC55A8D"/>
  </w:style>
  <w:style w:type="paragraph" w:customStyle="1" w:styleId="6B21A35F485948A2B006C4DF5E390EB5">
    <w:name w:val="6B21A35F485948A2B006C4DF5E390EB5"/>
  </w:style>
  <w:style w:type="paragraph" w:customStyle="1" w:styleId="1DCBA0567C984912BA571843DF3AA5FE">
    <w:name w:val="1DCBA0567C984912BA571843DF3AA5FE"/>
  </w:style>
  <w:style w:type="paragraph" w:customStyle="1" w:styleId="E2B4477EEA894C539DD8ACAD12F629A9">
    <w:name w:val="E2B4477EEA894C539DD8ACAD12F62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Cunningham</dc:creator>
  <cp:keywords/>
  <dc:description/>
  <cp:lastModifiedBy>Ellen Cunningham</cp:lastModifiedBy>
  <cp:revision>11</cp:revision>
  <dcterms:created xsi:type="dcterms:W3CDTF">2020-01-09T16:50:00Z</dcterms:created>
  <dcterms:modified xsi:type="dcterms:W3CDTF">2020-02-18T17:56:00Z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